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 13/09/2021 μέχρι 17/09/2021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8112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Δευτέρα  13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ΣΕΠΤΕΜΒΡΙΟΥ, 2021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ΑΙΘΟΥΣΑ ΑΡ. 1   -  </w:t>
            </w:r>
            <w:r>
              <w:rPr>
                <w:b/>
                <w:sz w:val="26"/>
                <w:szCs w:val="26"/>
                <w:lang w:val="el-GR"/>
              </w:rPr>
              <w:t>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   -  11.15 π.μ.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Α.ΛΙΑΤΣΟΣ, Γ.Ν.ΓΙΑΣΕΜΗΣ, Α. ΠΟΥΓΙΟΥΡΟΥ, </w:t>
            </w: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Κ. ΣΤΑΜΑΤΙΟΥ, Τ.Ψ.ΜΙΛΤΙΑΔΟΥ, </w:t>
            </w:r>
          </w:p>
          <w:p w:rsidR="00C8112C" w:rsidRDefault="00EE69D2">
            <w:pPr>
              <w:spacing w:after="0"/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Ν. ΣΑΝΤΗΣ, ΔΔ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C8112C" w:rsidRDefault="00EE69D2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62/14</w:t>
            </w:r>
          </w:p>
          <w:p w:rsidR="00C8112C" w:rsidRDefault="00EE69D2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82/14</w:t>
            </w:r>
          </w:p>
          <w:p w:rsidR="00C8112C" w:rsidRDefault="00C8112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8112C" w:rsidRDefault="00C8112C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C8112C" w:rsidRDefault="00C8112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8112C" w:rsidRDefault="00C8112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8112C" w:rsidRDefault="00C8112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0"/>
              <w:jc w:val="center"/>
            </w:pPr>
            <w:r>
              <w:rPr>
                <w:sz w:val="26"/>
                <w:szCs w:val="26"/>
                <w:lang w:val="el-GR"/>
              </w:rPr>
              <w:t xml:space="preserve">________________ </w:t>
            </w:r>
          </w:p>
        </w:tc>
      </w:tr>
    </w:tbl>
    <w:p w:rsidR="00C8112C" w:rsidRDefault="00C8112C">
      <w:pPr>
        <w:spacing w:after="120"/>
        <w:rPr>
          <w:sz w:val="26"/>
          <w:szCs w:val="26"/>
          <w:lang w:val="el-GR"/>
        </w:rPr>
      </w:pPr>
    </w:p>
    <w:p w:rsidR="00C8112C" w:rsidRDefault="00EE69D2">
      <w:pPr>
        <w:spacing w:after="1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</w:t>
      </w:r>
      <w:r>
        <w:rPr>
          <w:b/>
          <w:bCs/>
          <w:sz w:val="26"/>
          <w:szCs w:val="26"/>
          <w:lang w:val="el-GR"/>
        </w:rPr>
        <w:t>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8112C" w:rsidRDefault="00EE69D2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C8112C" w:rsidRDefault="00EE69D2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C8112C" w:rsidRDefault="00C8112C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13 /09/2021 μέχρι 17/09/2021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8112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Τρίτη 14 ΣΕΠΤΕΜΒΡΙΟΥ, 2021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                    ΑΙΘΟΥΣΑ ΑΡ. 1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240" w:after="24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            ΑΙΘΟΥΣΑ ΑΡ. 2  -  11.15 π.μ.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Α.ΛΙΑΤΣΟΣ, Γ.Ν.ΓΙΑΣΕΜΗΣ, Α. ΠΟΥΓΙΟΥΡΟΥ, </w:t>
            </w: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Κ. ΣΤΑΜΑΤΙΟΥ, Τ.Ψ.ΜΙΛΤΙΑΔΟΥ, </w:t>
            </w:r>
          </w:p>
          <w:p w:rsidR="00C8112C" w:rsidRDefault="00EE69D2">
            <w:pPr>
              <w:spacing w:after="0"/>
            </w:pPr>
            <w:r>
              <w:rPr>
                <w:b/>
                <w:sz w:val="26"/>
                <w:szCs w:val="26"/>
                <w:lang w:val="el-GR"/>
              </w:rPr>
              <w:t xml:space="preserve">Χ. </w:t>
            </w:r>
            <w:r>
              <w:rPr>
                <w:b/>
                <w:sz w:val="26"/>
                <w:szCs w:val="26"/>
                <w:lang w:val="el-GR"/>
              </w:rPr>
              <w:t>ΜΑΛΑΧΤΟΣ, Λ. ΔΗΜΗΤΡΙΑΔΟΥ, Ν. ΣΑΝΤΗΣ, ΔΔ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C8112C" w:rsidRDefault="00EE69D2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11/15</w:t>
            </w:r>
          </w:p>
          <w:p w:rsidR="00C8112C" w:rsidRDefault="00C8112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8112C" w:rsidRDefault="00C8112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8112C" w:rsidRDefault="00C8112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C8112C" w:rsidRDefault="00C8112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 28/15</w:t>
            </w:r>
          </w:p>
          <w:p w:rsidR="00C8112C" w:rsidRDefault="00EE69D2">
            <w:pPr>
              <w:spacing w:after="0"/>
              <w:jc w:val="center"/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30/15</w:t>
            </w:r>
          </w:p>
          <w:p w:rsidR="00C8112C" w:rsidRDefault="00C8112C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C8112C" w:rsidRDefault="00C8112C">
      <w:pPr>
        <w:spacing w:after="120"/>
        <w:rPr>
          <w:sz w:val="26"/>
          <w:szCs w:val="26"/>
          <w:lang w:val="el-GR"/>
        </w:rPr>
      </w:pPr>
    </w:p>
    <w:p w:rsidR="00C8112C" w:rsidRDefault="00EE69D2">
      <w:pPr>
        <w:spacing w:after="1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8112C" w:rsidRDefault="00EE69D2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C8112C" w:rsidRDefault="00EE69D2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C8112C" w:rsidRDefault="00C8112C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13 /09/2021 μέχρι 17/09/2021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8112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Πέμπτη  16 ΣΕΠΤΕΜΒΡΙΟΥ, 2021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1 - 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  -   11.15 π.μ.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Α.ΛΙΑΤΣΟΣ, Γ.Ν.ΓΙΑΣΕΜΗΣ, Α. </w:t>
            </w:r>
            <w:r>
              <w:rPr>
                <w:b/>
                <w:sz w:val="26"/>
                <w:szCs w:val="26"/>
                <w:lang w:val="el-GR"/>
              </w:rPr>
              <w:t xml:space="preserve">ΠΟΥΓΙΟΥΡΟΥ, </w:t>
            </w: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Κ. ΣΤΑΜΑΤΙΟΥ, Τ.Ψ.ΜΙΛΤΙΑΔΟΥ, </w:t>
            </w:r>
          </w:p>
          <w:p w:rsidR="00C8112C" w:rsidRDefault="00EE69D2">
            <w:pPr>
              <w:spacing w:after="0"/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Ν. ΣΑΝΤΗΣ, ΔΔ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C8112C" w:rsidRDefault="00EE69D2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18/15</w:t>
            </w:r>
          </w:p>
          <w:p w:rsidR="00C8112C" w:rsidRDefault="00EE69D2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25/15</w:t>
            </w:r>
          </w:p>
          <w:p w:rsidR="00C8112C" w:rsidRDefault="00C8112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8112C" w:rsidRDefault="00C8112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C8112C" w:rsidRDefault="00C8112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jc w:val="center"/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 175/14</w:t>
            </w:r>
          </w:p>
        </w:tc>
      </w:tr>
    </w:tbl>
    <w:p w:rsidR="00C8112C" w:rsidRDefault="00C8112C">
      <w:pPr>
        <w:spacing w:after="120"/>
        <w:rPr>
          <w:sz w:val="26"/>
          <w:szCs w:val="26"/>
          <w:lang w:val="el-GR"/>
        </w:rPr>
      </w:pPr>
    </w:p>
    <w:p w:rsidR="00C8112C" w:rsidRDefault="00EE69D2">
      <w:pPr>
        <w:spacing w:after="1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8112C" w:rsidRDefault="00EE69D2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αν άλλως πως καθορίζεται </w:t>
      </w:r>
      <w:r>
        <w:rPr>
          <w:b/>
          <w:bCs/>
          <w:sz w:val="26"/>
          <w:szCs w:val="26"/>
          <w:lang w:val="el-GR"/>
        </w:rPr>
        <w:t>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C8112C" w:rsidRDefault="00EE69D2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C8112C" w:rsidRDefault="00C8112C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13 /09/2021 μέχρι 17/09/2021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8112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17 ΣΕΠΤΕΜΒΡΙΟΥ 2021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ΑΙΘΟΥΣΑ ΑΡ. 1  -   </w:t>
            </w:r>
            <w:r>
              <w:rPr>
                <w:b/>
                <w:sz w:val="26"/>
                <w:szCs w:val="26"/>
                <w:lang w:val="el-GR"/>
              </w:rPr>
              <w:t>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   -     11.15 π.μ.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Α.ΛΙΑΤΣΟΣ, Γ.Ν.ΓΙΑΣΕΜΗΣ, Α. ΠΟΥΓΙΟΥΡΟΥ, </w:t>
            </w: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Κ. ΣΤΑΜΑΤΙΟΥ, Χ. ΜΑΛΑΧΤΟΣ, Λ. ΔΗΜΗΤΡΙΑΔΟΥ, </w:t>
            </w:r>
          </w:p>
          <w:p w:rsidR="00C8112C" w:rsidRDefault="00EE69D2">
            <w:pPr>
              <w:spacing w:after="0"/>
            </w:pPr>
            <w:r>
              <w:rPr>
                <w:b/>
                <w:sz w:val="26"/>
                <w:szCs w:val="26"/>
                <w:lang w:val="el-GR"/>
              </w:rPr>
              <w:t xml:space="preserve">Ι. ΙΩΑΝΝΙΔΗΣ, 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  <w:lang w:val="el-GR"/>
              </w:rPr>
              <w:t>. ΣΑΝΤΗΣ, ΔΔ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0"/>
            </w:pPr>
            <w:r>
              <w:rPr>
                <w:sz w:val="26"/>
                <w:szCs w:val="26"/>
                <w:lang w:val="el-GR"/>
              </w:rPr>
              <w:t xml:space="preserve">                                     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C8112C" w:rsidRDefault="00C8112C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Α.Ε. 26/15</w:t>
            </w:r>
          </w:p>
          <w:p w:rsidR="00C8112C" w:rsidRDefault="00EE69D2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Α.Ε. 27/15</w:t>
            </w:r>
          </w:p>
          <w:p w:rsidR="00C8112C" w:rsidRDefault="00C8112C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C8112C" w:rsidRDefault="00C8112C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C8112C" w:rsidRDefault="00C8112C">
            <w:pPr>
              <w:spacing w:after="0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C8112C" w:rsidRDefault="00C8112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31/15</w:t>
            </w:r>
          </w:p>
          <w:p w:rsidR="00C8112C" w:rsidRDefault="00C8112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C8112C" w:rsidRDefault="00C8112C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C8112C" w:rsidRDefault="00C8112C">
      <w:pPr>
        <w:spacing w:after="120"/>
        <w:rPr>
          <w:sz w:val="26"/>
          <w:szCs w:val="26"/>
          <w:lang w:val="el-GR"/>
        </w:rPr>
      </w:pPr>
    </w:p>
    <w:p w:rsidR="00C8112C" w:rsidRDefault="00EE69D2">
      <w:pPr>
        <w:spacing w:after="1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8112C" w:rsidRDefault="00EE69D2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C8112C" w:rsidRDefault="00EE69D2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C8112C" w:rsidRDefault="00C8112C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13 /09/2021 μέχρι 17/09/2021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C8112C" w:rsidRDefault="00C8112C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8112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13 ΣΕΠΤΕΜΒΡΙΟΥ 2021</w:t>
            </w:r>
          </w:p>
          <w:p w:rsidR="00C8112C" w:rsidRDefault="00C8112C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 –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  -  11.15π.μ.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Α. ΠΟΥΓΙΟΥΡΟΥ, Ν. ΣΑΝΤΗΣ,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Κ. ΣΤΑΜΑΤΙΟΥ, Τ.Ψ. ΜΙΛΤΙΑΔΟΥ, Λ. ΔΗΜΗΤΡΙΑΔΟΥ, ΔΔ</w:t>
            </w:r>
          </w:p>
          <w:p w:rsidR="00C8112C" w:rsidRDefault="00C8112C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C8112C" w:rsidRDefault="00EE69D2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146/19</w:t>
            </w:r>
          </w:p>
          <w:p w:rsidR="00C8112C" w:rsidRDefault="00C8112C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C8112C" w:rsidRDefault="00EE69D2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157/19</w:t>
            </w:r>
          </w:p>
          <w:p w:rsidR="00C8112C" w:rsidRDefault="00EE69D2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Ε.Δ.Δ.163/19</w:t>
            </w:r>
          </w:p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C8112C" w:rsidRDefault="00EE69D2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58/16</w:t>
            </w:r>
          </w:p>
          <w:p w:rsidR="00C8112C" w:rsidRDefault="00EE69D2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(Αίτ. για παράτ. του χρόνου καταχ. Π/Α</w:t>
            </w:r>
          </w:p>
          <w:p w:rsidR="00C8112C" w:rsidRDefault="00EE69D2">
            <w:pPr>
              <w:spacing w:after="20"/>
              <w:jc w:val="center"/>
            </w:pPr>
            <w:r>
              <w:rPr>
                <w:sz w:val="26"/>
                <w:szCs w:val="26"/>
                <w:lang w:val="el-GR"/>
              </w:rPr>
              <w:t>από εφεσίβλ. )</w:t>
            </w:r>
          </w:p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C8112C" w:rsidRDefault="00C8112C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C8112C" w:rsidRDefault="00C8112C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C8112C" w:rsidRDefault="00EE69D2">
      <w:pPr>
        <w:spacing w:after="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</w:t>
      </w:r>
      <w:r>
        <w:rPr>
          <w:b/>
          <w:bCs/>
          <w:sz w:val="26"/>
          <w:szCs w:val="26"/>
          <w:lang w:val="el-GR"/>
        </w:rPr>
        <w:t xml:space="preserve">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8112C" w:rsidRDefault="00EE69D2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C8112C" w:rsidRDefault="00EE69D2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13 /09/2021 μέχρι 17/09/2021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ΔΕΥΤΕΡΟΒΑΘΜΙΑ </w:t>
      </w:r>
      <w:r>
        <w:rPr>
          <w:b/>
          <w:sz w:val="26"/>
          <w:szCs w:val="26"/>
          <w:u w:val="single"/>
          <w:lang w:val="el-GR"/>
        </w:rPr>
        <w:t>ΔΙΚΑΙΟΔΟΣΙΑ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C8112C" w:rsidRDefault="00C8112C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8112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14 ΣΕΠΤΕΜΒΡΙΟΥ, 2021</w:t>
            </w:r>
          </w:p>
          <w:p w:rsidR="00C8112C" w:rsidRDefault="00C8112C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  - 9.30π.μ.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  -  11.15π.μ.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Α. ΠΟΥΓΙΟΥΡΟΥ, Ν. ΣΑΝΤΗΣ,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Κ. ΣΤΑΜΑΤΙΟΥ, Τ.Ψ. ΜΙΛΤΙΑΔΟΥ, Λ. ΔΗΜΗΤΡΙΑΔΟΥ, ΔΔ</w:t>
            </w:r>
          </w:p>
          <w:p w:rsidR="00C8112C" w:rsidRDefault="00C8112C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C8112C" w:rsidRDefault="00EE69D2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147/19</w:t>
            </w:r>
          </w:p>
          <w:p w:rsidR="00C8112C" w:rsidRDefault="00EE69D2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151/19</w:t>
            </w:r>
          </w:p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C8112C" w:rsidRDefault="00EE69D2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  108/21 (Αιτ. ημερ. 3/8/21 για σύντομη εκδίκαση)</w:t>
            </w:r>
          </w:p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C8112C" w:rsidRDefault="00EE69D2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164/19</w:t>
            </w:r>
          </w:p>
          <w:p w:rsidR="00C8112C" w:rsidRDefault="00EE69D2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165/19</w:t>
            </w:r>
          </w:p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C8112C" w:rsidRDefault="00C8112C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C8112C" w:rsidRDefault="00C8112C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C8112C" w:rsidRDefault="00EE69D2">
      <w:pPr>
        <w:spacing w:after="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8112C" w:rsidRDefault="00EE69D2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C8112C" w:rsidRDefault="00EE69D2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>
        <w:rPr>
          <w:b/>
          <w:bCs/>
          <w:sz w:val="26"/>
          <w:szCs w:val="26"/>
          <w:lang w:val="el-GR"/>
        </w:rPr>
        <w:t>Αρχιπρωτοκολλητής</w:t>
      </w: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13 /09/2021 μέχρι 17/09/2021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C8112C" w:rsidRDefault="00C8112C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8112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 16 ΣΕΠΤΕΜΒΡΙΟΥ, 2021</w:t>
            </w:r>
          </w:p>
          <w:p w:rsidR="00C8112C" w:rsidRDefault="00C8112C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  -  11.15π.μ.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   Α. ΛΙΑΤΣΟΣ, Α. ΠΟΥΓΙΟΥΡΟΥ, Ν. ΣΑΝΤΗΣ,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Κ. ΣΤΑΜΑΤΙΟΥ, Τ.Ψ. ΜΙΛΤΙΑΔΟΥ, Λ. ΔΗΜΗΤΡΙΑΔΟΥ, ΔΔ</w:t>
            </w:r>
          </w:p>
          <w:p w:rsidR="00C8112C" w:rsidRDefault="00C8112C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C8112C" w:rsidRDefault="00EE69D2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158/19</w:t>
            </w:r>
          </w:p>
          <w:p w:rsidR="00C8112C" w:rsidRDefault="00EE69D2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155/19 σχετ. με 162/19</w:t>
            </w:r>
          </w:p>
          <w:p w:rsidR="00C8112C" w:rsidRDefault="00C8112C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C8112C" w:rsidRDefault="00EE69D2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166/19</w:t>
            </w:r>
          </w:p>
          <w:p w:rsidR="00C8112C" w:rsidRDefault="00EE69D2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C8112C" w:rsidRDefault="00EE69D2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148/20</w:t>
            </w:r>
          </w:p>
          <w:p w:rsidR="00C8112C" w:rsidRDefault="00EE69D2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C8112C" w:rsidRDefault="00EE69D2">
            <w:pPr>
              <w:spacing w:after="20"/>
              <w:jc w:val="center"/>
            </w:pPr>
            <w:r>
              <w:rPr>
                <w:sz w:val="26"/>
                <w:szCs w:val="26"/>
                <w:lang w:val="el-GR"/>
              </w:rPr>
              <w:t>Ε.Δ.Δ. 56/18</w:t>
            </w:r>
          </w:p>
          <w:p w:rsidR="00C8112C" w:rsidRDefault="00EE69D2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(Αίτ. 9/7/21 για σύντομη </w:t>
            </w:r>
            <w:r>
              <w:rPr>
                <w:sz w:val="26"/>
                <w:szCs w:val="26"/>
                <w:lang w:val="el-GR"/>
              </w:rPr>
              <w:t>εκδίκαση)</w:t>
            </w:r>
          </w:p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C8112C" w:rsidRDefault="00C8112C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C8112C" w:rsidRDefault="00C8112C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C8112C" w:rsidRDefault="00EE69D2">
      <w:pPr>
        <w:spacing w:after="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8112C" w:rsidRDefault="00EE69D2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C8112C" w:rsidRDefault="00EE69D2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13 /09/2021 μέχρι </w:t>
      </w:r>
      <w:r>
        <w:rPr>
          <w:b/>
          <w:sz w:val="26"/>
          <w:szCs w:val="26"/>
          <w:u w:val="single"/>
          <w:lang w:val="el-GR"/>
        </w:rPr>
        <w:t>17/09/2021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C8112C" w:rsidRDefault="00C8112C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8112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17 ΣΕΠΤΕΜΒΡΙΟΥ, 2021</w:t>
            </w:r>
          </w:p>
          <w:p w:rsidR="00C8112C" w:rsidRDefault="00C8112C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   -   11.15π.μ.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   Α. ΛΙΑΤΣΟΣ, Α. ΠΟΥΓΙΟΥΡΟΥ, Ν. ΣΑΝΤΗΣ,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jc w:val="center"/>
            </w:pPr>
            <w:r>
              <w:rPr>
                <w:b/>
                <w:sz w:val="26"/>
                <w:szCs w:val="26"/>
                <w:lang w:val="el-GR"/>
              </w:rPr>
              <w:t xml:space="preserve">Κ. ΣΤΑΜΑΤΙΟΥ, Λ. ΔΗΜΗΤΡΙΑΔΟΥ, 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  <w:lang w:val="el-GR"/>
              </w:rPr>
              <w:t xml:space="preserve">. 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  <w:lang w:val="el-GR"/>
              </w:rPr>
              <w:t>ΩΑΝΝΙΔΗΣ, ΔΔ</w:t>
            </w:r>
          </w:p>
          <w:p w:rsidR="00C8112C" w:rsidRDefault="00C8112C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159/19</w:t>
            </w:r>
          </w:p>
          <w:p w:rsidR="00C8112C" w:rsidRDefault="00EE69D2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160/19</w:t>
            </w:r>
          </w:p>
          <w:p w:rsidR="00C8112C" w:rsidRDefault="00EE69D2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ΕΠΙΔΟΣΗ ΚΑΙ ΟΔΗΓΙΕΣ</w:t>
            </w:r>
          </w:p>
          <w:p w:rsidR="00C8112C" w:rsidRDefault="00EE69D2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198/20</w:t>
            </w:r>
          </w:p>
          <w:p w:rsidR="00C8112C" w:rsidRDefault="00EE69D2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(Αίτημα ημερ. 7/6/21 για συντ. εκδίκαση)</w:t>
            </w:r>
          </w:p>
          <w:p w:rsidR="00C8112C" w:rsidRDefault="00C8112C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120"/>
              <w:jc w:val="center"/>
            </w:pPr>
            <w:r>
              <w:rPr>
                <w:sz w:val="26"/>
                <w:szCs w:val="26"/>
                <w:lang w:val="el-GR"/>
              </w:rPr>
              <w:t>Ε.Δ.Δ. 161/19</w:t>
            </w:r>
          </w:p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C8112C" w:rsidRDefault="00EE69D2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16/18</w:t>
            </w:r>
          </w:p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C8112C" w:rsidRDefault="00EE69D2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110/21</w:t>
            </w:r>
          </w:p>
          <w:p w:rsidR="00C8112C" w:rsidRDefault="00EE69D2">
            <w:pPr>
              <w:spacing w:after="120"/>
              <w:jc w:val="center"/>
            </w:pPr>
            <w:r>
              <w:rPr>
                <w:sz w:val="26"/>
                <w:szCs w:val="26"/>
                <w:lang w:val="el-GR"/>
              </w:rPr>
              <w:t>(Αίτημα ημερ. 6/8/21 για συντ. εκδίκαση)</w:t>
            </w:r>
          </w:p>
        </w:tc>
      </w:tr>
    </w:tbl>
    <w:p w:rsidR="00C8112C" w:rsidRDefault="00C8112C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C8112C" w:rsidRDefault="00C8112C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C8112C" w:rsidRDefault="00EE69D2">
      <w:pPr>
        <w:spacing w:after="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</w:t>
      </w:r>
      <w:r>
        <w:rPr>
          <w:b/>
          <w:bCs/>
          <w:sz w:val="26"/>
          <w:szCs w:val="26"/>
          <w:lang w:val="el-GR"/>
        </w:rPr>
        <w:t>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8112C" w:rsidRDefault="00EE69D2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C8112C" w:rsidRDefault="00EE69D2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Διεθνούς Προστασίας για 13 /09/2021 μέχρι 17/09/2021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C8112C" w:rsidRDefault="00C8112C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8112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13 ΣΕΠΤΕΜΒΡΙΟΥ, 2021</w:t>
            </w:r>
          </w:p>
          <w:p w:rsidR="00C8112C" w:rsidRDefault="00C8112C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  -   11.15π.μ.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   Α. ΛΙΑΤΣΟΣ, Α. ΠΟΥΓΙΟΥΡΟΥ, Ν. ΣΑΝΤΗΣ,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Κ. ΣΤΑΜΑΤΙΟΥ, Τ.Ψ. ΜΙΛΤΙΑΔΟΥ, Λ. ΔΗΜΗΤΡΙΑΔΟΥ, ΔΔ</w:t>
            </w:r>
          </w:p>
          <w:p w:rsidR="00C8112C" w:rsidRDefault="00C8112C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Ε.Δ.Δ.Δ.Π.  5/19</w:t>
            </w:r>
          </w:p>
          <w:p w:rsidR="00C8112C" w:rsidRDefault="00C8112C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C8112C">
            <w:pPr>
              <w:spacing w:after="120"/>
              <w:jc w:val="center"/>
              <w:rPr>
                <w:lang w:val="el-GR"/>
              </w:rPr>
            </w:pPr>
          </w:p>
          <w:p w:rsidR="00C8112C" w:rsidRDefault="00EE69D2">
            <w:pPr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</w:t>
            </w:r>
          </w:p>
        </w:tc>
      </w:tr>
    </w:tbl>
    <w:p w:rsidR="00C8112C" w:rsidRDefault="00C8112C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C8112C" w:rsidRDefault="00C8112C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C8112C" w:rsidRDefault="00EE69D2">
      <w:pPr>
        <w:spacing w:after="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8112C" w:rsidRDefault="00EE69D2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C8112C" w:rsidRDefault="00EE69D2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8112C" w:rsidRDefault="00EE69D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Εφέσεων </w:t>
      </w:r>
      <w:r>
        <w:rPr>
          <w:b/>
          <w:sz w:val="26"/>
          <w:szCs w:val="26"/>
          <w:u w:val="single"/>
          <w:lang w:val="el-GR"/>
        </w:rPr>
        <w:t>Διοικητικού Δικαστηρίου Διεθνούς Προστασίας για 13 /09/2021 μέχρι 17/09/2021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8112C" w:rsidRDefault="00EE69D2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C8112C" w:rsidRDefault="00C8112C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8112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14 ΣΕΠΤΕΜΒΡΙΟΥ, 2021</w:t>
            </w:r>
          </w:p>
          <w:p w:rsidR="00C8112C" w:rsidRDefault="00C8112C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  -   11.15π.μ.</w:t>
            </w: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   Α. ΛΙΑΤΣΟΣ, Α. ΠΟΥΓΙΟΥΡΟΥ, Ν. ΣΑΝΤΗΣ,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Κ. ΣΤΑΜΑΤΙΟΥ, Τ.Ψ. ΜΙΛΤΙΑΔΟΥ, Λ. ΔΗΜΗΤΡΙΑΔΟΥ, ΔΔ</w:t>
            </w:r>
          </w:p>
          <w:p w:rsidR="00C8112C" w:rsidRDefault="00C8112C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C8112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C8112C" w:rsidRDefault="00EE69D2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EE69D2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Ε.Δ.Δ.Δ.Π.  26/21</w:t>
            </w:r>
          </w:p>
          <w:p w:rsidR="00C8112C" w:rsidRDefault="00C8112C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2C" w:rsidRDefault="00C8112C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112C" w:rsidRDefault="00C8112C">
            <w:pPr>
              <w:spacing w:after="120"/>
              <w:jc w:val="center"/>
              <w:rPr>
                <w:lang w:val="el-GR"/>
              </w:rPr>
            </w:pPr>
          </w:p>
          <w:p w:rsidR="00C8112C" w:rsidRDefault="00EE69D2">
            <w:pPr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</w:t>
            </w:r>
          </w:p>
        </w:tc>
      </w:tr>
    </w:tbl>
    <w:p w:rsidR="00C8112C" w:rsidRDefault="00C8112C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C8112C" w:rsidRDefault="00C8112C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C8112C" w:rsidRDefault="00EE69D2">
      <w:pPr>
        <w:spacing w:after="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8112C" w:rsidRDefault="00EE69D2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C8112C" w:rsidRDefault="00EE69D2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>
        <w:rPr>
          <w:b/>
          <w:bCs/>
          <w:sz w:val="26"/>
          <w:szCs w:val="26"/>
          <w:lang w:val="el-GR"/>
        </w:rPr>
        <w:t>Αρχιπρωτοκολλητής</w:t>
      </w: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C8112C" w:rsidRDefault="00C8112C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sectPr w:rsidR="00C8112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D2" w:rsidRDefault="00EE69D2">
      <w:pPr>
        <w:spacing w:after="0"/>
      </w:pPr>
      <w:r>
        <w:separator/>
      </w:r>
    </w:p>
  </w:endnote>
  <w:endnote w:type="continuationSeparator" w:id="0">
    <w:p w:rsidR="00EE69D2" w:rsidRDefault="00EE6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D2" w:rsidRDefault="00EE69D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E69D2" w:rsidRDefault="00EE69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112C"/>
    <w:rsid w:val="00846349"/>
    <w:rsid w:val="00C8112C"/>
    <w:rsid w:val="00E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91CE3-DE06-4F3D-9323-A24626D1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2021-08-23T10:09:00Z</cp:lastPrinted>
  <dcterms:created xsi:type="dcterms:W3CDTF">2021-09-08T05:12:00Z</dcterms:created>
  <dcterms:modified xsi:type="dcterms:W3CDTF">2021-09-08T05:12:00Z</dcterms:modified>
</cp:coreProperties>
</file>